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EA9" w:rsidRPr="002732EC" w:rsidRDefault="002A2358">
      <w:pPr>
        <w:rPr>
          <w:sz w:val="22"/>
          <w:szCs w:val="22"/>
        </w:rPr>
      </w:pPr>
      <w:r w:rsidRPr="002732E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-107950</wp:posOffset>
                </wp:positionV>
                <wp:extent cx="4251960" cy="339090"/>
                <wp:effectExtent l="24765" t="21590" r="19050" b="203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953" w:rsidRPr="00180318" w:rsidRDefault="00F03953" w:rsidP="001803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mallCaps/>
                                <w:sz w:val="32"/>
                                <w:szCs w:val="32"/>
                              </w:rPr>
                              <w:t>Leave of Absence From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4.25pt;margin-top:-8.5pt;width:334.8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" strokeweight="3pt">
                <v:textbox>
                  <w:txbxContent>
                    <w:p w:rsidR="00F03953" w:rsidRPr="00180318" w:rsidRDefault="00F03953" w:rsidP="00180318">
                      <w:pPr>
                        <w:jc w:val="center"/>
                        <w:rPr>
                          <w:rFonts w:ascii="Arial" w:hAnsi="Arial"/>
                          <w:b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mallCaps/>
                          <w:sz w:val="32"/>
                          <w:szCs w:val="32"/>
                        </w:rPr>
                        <w:t>Leave of Absence From School</w:t>
                      </w:r>
                    </w:p>
                  </w:txbxContent>
                </v:textbox>
              </v:shape>
            </w:pict>
          </mc:Fallback>
        </mc:AlternateContent>
      </w:r>
      <w:r w:rsidRPr="002732EC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-154305</wp:posOffset>
            </wp:positionV>
            <wp:extent cx="1188720" cy="351155"/>
            <wp:effectExtent l="0" t="0" r="0" b="0"/>
            <wp:wrapNone/>
            <wp:docPr id="9" name="Picture 9" descr="PCC Logo Black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CC Logo Black We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9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1134"/>
        <w:gridCol w:w="1417"/>
        <w:gridCol w:w="1559"/>
        <w:gridCol w:w="1560"/>
        <w:gridCol w:w="283"/>
        <w:gridCol w:w="1276"/>
        <w:gridCol w:w="1701"/>
      </w:tblGrid>
      <w:tr w:rsidR="000C490B" w:rsidRPr="002732EC" w:rsidTr="000C490B">
        <w:tc>
          <w:tcPr>
            <w:tcW w:w="10598" w:type="dxa"/>
            <w:gridSpan w:val="9"/>
            <w:shd w:val="clear" w:color="auto" w:fill="000000"/>
          </w:tcPr>
          <w:p w:rsidR="000C490B" w:rsidRPr="00F90CC9" w:rsidRDefault="000C490B" w:rsidP="00F90CC9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732EC">
              <w:rPr>
                <w:rFonts w:ascii="Arial" w:hAnsi="Arial" w:cs="Arial"/>
                <w:b/>
                <w:color w:val="FFFFFF"/>
                <w:sz w:val="22"/>
                <w:szCs w:val="22"/>
              </w:rPr>
              <w:t>To be completed by Parent/Carer/Guardian</w:t>
            </w:r>
            <w:r w:rsidR="00F90CC9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 </w:t>
            </w:r>
            <w:proofErr w:type="gramStart"/>
            <w:r w:rsidR="00F90CC9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  </w:t>
            </w:r>
            <w:r w:rsidRPr="002732EC">
              <w:rPr>
                <w:rFonts w:ascii="Arial" w:hAnsi="Arial" w:cs="Arial"/>
                <w:b/>
                <w:color w:val="FFFFFF"/>
                <w:sz w:val="22"/>
                <w:szCs w:val="22"/>
              </w:rPr>
              <w:t>(</w:t>
            </w:r>
            <w:proofErr w:type="gramEnd"/>
            <w:r w:rsidRPr="002732EC">
              <w:rPr>
                <w:rFonts w:ascii="Arial" w:hAnsi="Arial" w:cs="Arial"/>
                <w:b/>
                <w:color w:val="FFFFFF"/>
                <w:sz w:val="22"/>
                <w:szCs w:val="22"/>
              </w:rPr>
              <w:t>one form to be completed for each child)</w:t>
            </w:r>
          </w:p>
        </w:tc>
      </w:tr>
      <w:tr w:rsidR="0035513D" w:rsidRPr="002732EC" w:rsidTr="002732EC">
        <w:trPr>
          <w:trHeight w:val="567"/>
        </w:trPr>
        <w:tc>
          <w:tcPr>
            <w:tcW w:w="1668" w:type="dxa"/>
            <w:gridSpan w:val="2"/>
            <w:vAlign w:val="center"/>
          </w:tcPr>
          <w:p w:rsidR="0035513D" w:rsidRPr="002732EC" w:rsidRDefault="0035513D" w:rsidP="000C490B">
            <w:pPr>
              <w:rPr>
                <w:rFonts w:ascii="Arial" w:hAnsi="Arial" w:cs="Arial"/>
                <w:sz w:val="22"/>
                <w:szCs w:val="22"/>
              </w:rPr>
            </w:pPr>
            <w:r w:rsidRPr="002732EC">
              <w:rPr>
                <w:rFonts w:ascii="Arial" w:hAnsi="Arial" w:cs="Arial"/>
                <w:sz w:val="22"/>
                <w:szCs w:val="22"/>
              </w:rPr>
              <w:t>Name of Pupil:</w:t>
            </w:r>
          </w:p>
        </w:tc>
        <w:tc>
          <w:tcPr>
            <w:tcW w:w="5953" w:type="dxa"/>
            <w:gridSpan w:val="5"/>
            <w:vAlign w:val="center"/>
          </w:tcPr>
          <w:p w:rsidR="0035513D" w:rsidRPr="002732EC" w:rsidRDefault="0035513D" w:rsidP="000C49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5513D" w:rsidRPr="002732EC" w:rsidRDefault="0035513D" w:rsidP="000C490B">
            <w:pPr>
              <w:rPr>
                <w:rFonts w:ascii="Arial" w:hAnsi="Arial" w:cs="Arial"/>
                <w:sz w:val="22"/>
                <w:szCs w:val="22"/>
              </w:rPr>
            </w:pPr>
            <w:r w:rsidRPr="002732EC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</w:tr>
      <w:tr w:rsidR="000C490B" w:rsidRPr="002732EC" w:rsidTr="002732EC">
        <w:trPr>
          <w:trHeight w:val="457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0C490B" w:rsidRPr="002732EC" w:rsidRDefault="000C490B" w:rsidP="000C49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2EC">
              <w:rPr>
                <w:rFonts w:ascii="Arial" w:hAnsi="Arial" w:cs="Arial"/>
                <w:sz w:val="22"/>
                <w:szCs w:val="22"/>
              </w:rPr>
              <w:t>School: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  <w:vAlign w:val="center"/>
          </w:tcPr>
          <w:p w:rsidR="000C490B" w:rsidRPr="002732EC" w:rsidRDefault="000C490B" w:rsidP="000C49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0C490B" w:rsidRPr="002732EC" w:rsidRDefault="000C490B" w:rsidP="000C490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732EC">
              <w:rPr>
                <w:rFonts w:ascii="Arial" w:hAnsi="Arial" w:cs="Arial"/>
                <w:sz w:val="22"/>
                <w:szCs w:val="22"/>
              </w:rPr>
              <w:t>Year/Class:</w:t>
            </w:r>
          </w:p>
        </w:tc>
      </w:tr>
      <w:tr w:rsidR="000C490B" w:rsidRPr="002732EC" w:rsidTr="000C490B">
        <w:tc>
          <w:tcPr>
            <w:tcW w:w="10598" w:type="dxa"/>
            <w:gridSpan w:val="9"/>
            <w:tcBorders>
              <w:left w:val="nil"/>
              <w:right w:val="nil"/>
            </w:tcBorders>
          </w:tcPr>
          <w:p w:rsidR="00321D21" w:rsidRDefault="000C490B" w:rsidP="002732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32E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Your request will be considered by the </w:t>
            </w:r>
            <w:r w:rsidR="002732E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Executive </w:t>
            </w:r>
            <w:r w:rsidRPr="002732E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Headteacher</w:t>
            </w:r>
            <w:r w:rsidR="002732E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Head of School </w:t>
            </w:r>
            <w:r w:rsidR="0035513D" w:rsidRPr="002732E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 Attendance Panel</w:t>
            </w:r>
            <w:r w:rsidRPr="002732E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35513D" w:rsidRPr="002732E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732EC">
              <w:rPr>
                <w:rFonts w:ascii="Arial" w:hAnsi="Arial" w:cs="Arial"/>
                <w:b/>
                <w:color w:val="000000"/>
                <w:sz w:val="20"/>
                <w:szCs w:val="20"/>
              </w:rPr>
              <w:t>Please note all requests will be judged on an individual basis</w:t>
            </w:r>
            <w:r w:rsidR="001E222D" w:rsidRPr="002732E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 </w:t>
            </w:r>
            <w:r w:rsidR="002732EC">
              <w:rPr>
                <w:rFonts w:ascii="Arial" w:hAnsi="Arial" w:cs="Arial"/>
                <w:b/>
                <w:color w:val="000000"/>
                <w:sz w:val="20"/>
                <w:szCs w:val="20"/>
              </w:rPr>
              <w:t>We reserve</w:t>
            </w:r>
            <w:r w:rsidR="001E222D" w:rsidRPr="002732E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the right to request additional information if required.  B</w:t>
            </w:r>
            <w:r w:rsidRPr="002732EC">
              <w:rPr>
                <w:rFonts w:ascii="Arial" w:hAnsi="Arial" w:cs="Arial"/>
                <w:b/>
                <w:color w:val="000000"/>
                <w:sz w:val="20"/>
                <w:szCs w:val="20"/>
              </w:rPr>
              <w:t>ut any leave of absence can only be approved in exceptional circumstances.</w:t>
            </w:r>
          </w:p>
          <w:p w:rsidR="000C490B" w:rsidRPr="002732EC" w:rsidRDefault="00991B2A" w:rsidP="002732EC">
            <w:pPr>
              <w:jc w:val="center"/>
              <w:rPr>
                <w:color w:val="000000"/>
                <w:sz w:val="20"/>
                <w:szCs w:val="20"/>
              </w:rPr>
            </w:pPr>
            <w:r w:rsidRPr="00186E53">
              <w:rPr>
                <w:rFonts w:ascii="Arial" w:hAnsi="Arial" w:cs="Arial"/>
                <w:b/>
                <w:color w:val="000000"/>
                <w:sz w:val="20"/>
                <w:szCs w:val="20"/>
              </w:rPr>
              <w:t>Requests should be made as soon as possible and at least 4 weeks before the proposed absence</w:t>
            </w:r>
            <w:r w:rsidR="006F14A9" w:rsidRPr="00186E5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unless this is impossible due to the particular circumstance</w:t>
            </w:r>
            <w:r w:rsidR="001E222D" w:rsidRPr="002732E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0C490B" w:rsidRPr="002732EC" w:rsidTr="000C490B">
        <w:trPr>
          <w:trHeight w:val="672"/>
        </w:trPr>
        <w:tc>
          <w:tcPr>
            <w:tcW w:w="10598" w:type="dxa"/>
            <w:gridSpan w:val="9"/>
            <w:tcBorders>
              <w:bottom w:val="single" w:sz="4" w:space="0" w:color="auto"/>
            </w:tcBorders>
            <w:vAlign w:val="center"/>
          </w:tcPr>
          <w:p w:rsidR="000C490B" w:rsidRPr="002732EC" w:rsidRDefault="000C490B" w:rsidP="000C490B">
            <w:pPr>
              <w:rPr>
                <w:rFonts w:ascii="Arial" w:hAnsi="Arial" w:cs="Arial"/>
                <w:sz w:val="12"/>
                <w:szCs w:val="12"/>
              </w:rPr>
            </w:pPr>
          </w:p>
          <w:p w:rsidR="000C490B" w:rsidRPr="002732EC" w:rsidRDefault="000C490B" w:rsidP="000C490B">
            <w:pPr>
              <w:rPr>
                <w:rFonts w:ascii="Arial" w:hAnsi="Arial" w:cs="Arial"/>
                <w:sz w:val="22"/>
                <w:szCs w:val="22"/>
              </w:rPr>
            </w:pPr>
            <w:r w:rsidRPr="002732EC">
              <w:rPr>
                <w:rFonts w:ascii="Arial" w:hAnsi="Arial" w:cs="Arial"/>
                <w:sz w:val="22"/>
                <w:szCs w:val="22"/>
              </w:rPr>
              <w:t>Dates for requested leave of absence:      From ………………………  To …………………………</w:t>
            </w:r>
          </w:p>
          <w:p w:rsidR="000C490B" w:rsidRPr="002732EC" w:rsidRDefault="000C490B" w:rsidP="000C490B">
            <w:pPr>
              <w:rPr>
                <w:rFonts w:ascii="Arial" w:hAnsi="Arial" w:cs="Arial"/>
                <w:sz w:val="12"/>
                <w:szCs w:val="12"/>
              </w:rPr>
            </w:pPr>
          </w:p>
          <w:p w:rsidR="000C490B" w:rsidRPr="002732EC" w:rsidRDefault="000C490B" w:rsidP="00CD5502">
            <w:pPr>
              <w:rPr>
                <w:rFonts w:ascii="Arial" w:hAnsi="Arial" w:cs="Arial"/>
                <w:sz w:val="22"/>
                <w:szCs w:val="22"/>
              </w:rPr>
            </w:pPr>
            <w:r w:rsidRPr="002732EC">
              <w:rPr>
                <w:rFonts w:ascii="Arial" w:hAnsi="Arial" w:cs="Arial"/>
                <w:sz w:val="22"/>
                <w:szCs w:val="22"/>
              </w:rPr>
              <w:t>Number of da</w:t>
            </w:r>
            <w:r w:rsidR="00E524C1" w:rsidRPr="002732EC">
              <w:rPr>
                <w:rFonts w:ascii="Arial" w:hAnsi="Arial" w:cs="Arial"/>
                <w:sz w:val="22"/>
                <w:szCs w:val="22"/>
              </w:rPr>
              <w:t>ys that have been requested:</w:t>
            </w:r>
            <w:r w:rsidR="00CD5502" w:rsidRPr="002732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32EC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r w:rsidR="00E524C1" w:rsidRPr="002732EC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  <w:p w:rsidR="004A3350" w:rsidRPr="002732EC" w:rsidRDefault="004A3350" w:rsidP="00CD550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C490B" w:rsidRPr="002732EC" w:rsidTr="006F14A9">
        <w:trPr>
          <w:trHeight w:val="4190"/>
        </w:trPr>
        <w:tc>
          <w:tcPr>
            <w:tcW w:w="10598" w:type="dxa"/>
            <w:gridSpan w:val="9"/>
            <w:tcBorders>
              <w:bottom w:val="single" w:sz="4" w:space="0" w:color="auto"/>
            </w:tcBorders>
          </w:tcPr>
          <w:p w:rsidR="000C490B" w:rsidRPr="002732EC" w:rsidRDefault="000C490B" w:rsidP="000C490B">
            <w:pPr>
              <w:rPr>
                <w:rFonts w:ascii="Arial" w:hAnsi="Arial" w:cs="Arial"/>
                <w:sz w:val="22"/>
                <w:szCs w:val="22"/>
              </w:rPr>
            </w:pPr>
            <w:r w:rsidRPr="002732EC">
              <w:rPr>
                <w:rFonts w:ascii="Arial" w:hAnsi="Arial" w:cs="Arial"/>
                <w:sz w:val="22"/>
                <w:szCs w:val="22"/>
              </w:rPr>
              <w:t>Please give brief reasons for your request for the leave of absence.</w:t>
            </w:r>
          </w:p>
          <w:p w:rsidR="000C490B" w:rsidRPr="002732EC" w:rsidRDefault="000C490B" w:rsidP="000C490B">
            <w:pPr>
              <w:rPr>
                <w:rFonts w:ascii="Arial" w:hAnsi="Arial" w:cs="Arial"/>
                <w:sz w:val="22"/>
                <w:szCs w:val="22"/>
              </w:rPr>
            </w:pPr>
          </w:p>
          <w:p w:rsidR="000C490B" w:rsidRPr="002732EC" w:rsidRDefault="000C490B" w:rsidP="000C490B">
            <w:pPr>
              <w:rPr>
                <w:rFonts w:ascii="Arial" w:hAnsi="Arial" w:cs="Arial"/>
                <w:sz w:val="22"/>
                <w:szCs w:val="22"/>
              </w:rPr>
            </w:pPr>
          </w:p>
          <w:p w:rsidR="000C490B" w:rsidRPr="002732EC" w:rsidRDefault="000C490B" w:rsidP="000C490B">
            <w:pPr>
              <w:rPr>
                <w:rFonts w:ascii="Arial" w:hAnsi="Arial" w:cs="Arial"/>
                <w:sz w:val="22"/>
                <w:szCs w:val="22"/>
              </w:rPr>
            </w:pPr>
          </w:p>
          <w:p w:rsidR="000C490B" w:rsidRPr="002732EC" w:rsidRDefault="000C490B" w:rsidP="000C490B">
            <w:pPr>
              <w:rPr>
                <w:rFonts w:ascii="Arial" w:hAnsi="Arial" w:cs="Arial"/>
                <w:sz w:val="22"/>
                <w:szCs w:val="22"/>
              </w:rPr>
            </w:pPr>
          </w:p>
          <w:p w:rsidR="000C490B" w:rsidRPr="002732EC" w:rsidRDefault="000C490B" w:rsidP="000C490B">
            <w:pPr>
              <w:rPr>
                <w:rFonts w:ascii="Arial" w:hAnsi="Arial" w:cs="Arial"/>
                <w:sz w:val="22"/>
                <w:szCs w:val="22"/>
              </w:rPr>
            </w:pPr>
          </w:p>
          <w:p w:rsidR="000C490B" w:rsidRPr="002732EC" w:rsidRDefault="000C490B" w:rsidP="000C490B">
            <w:pPr>
              <w:rPr>
                <w:rFonts w:ascii="Arial" w:hAnsi="Arial" w:cs="Arial"/>
                <w:sz w:val="22"/>
                <w:szCs w:val="22"/>
              </w:rPr>
            </w:pPr>
          </w:p>
          <w:p w:rsidR="000C490B" w:rsidRPr="002732EC" w:rsidRDefault="000C490B" w:rsidP="000C49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2EC">
              <w:rPr>
                <w:rFonts w:ascii="Arial" w:hAnsi="Arial" w:cs="Arial"/>
                <w:sz w:val="22"/>
                <w:szCs w:val="22"/>
              </w:rPr>
              <w:t>Parent(s) Name: ………………………………………………………………………………………….</w:t>
            </w:r>
          </w:p>
          <w:p w:rsidR="000C490B" w:rsidRPr="00F90CC9" w:rsidRDefault="000C490B" w:rsidP="000C49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490B" w:rsidRPr="002732EC" w:rsidRDefault="000C490B" w:rsidP="000C49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2EC">
              <w:rPr>
                <w:rFonts w:ascii="Arial" w:hAnsi="Arial" w:cs="Arial"/>
                <w:sz w:val="22"/>
                <w:szCs w:val="22"/>
              </w:rPr>
              <w:t>Address:  ……………………………………………………………………………………………………</w:t>
            </w:r>
          </w:p>
          <w:p w:rsidR="00526DD2" w:rsidRPr="00F90CC9" w:rsidRDefault="00526DD2" w:rsidP="000C49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490B" w:rsidRPr="002732EC" w:rsidRDefault="00526DD2" w:rsidP="00526DD2">
            <w:pPr>
              <w:rPr>
                <w:rFonts w:ascii="Arial" w:hAnsi="Arial" w:cs="Arial"/>
                <w:sz w:val="22"/>
                <w:szCs w:val="22"/>
              </w:rPr>
            </w:pPr>
            <w:r w:rsidRPr="002732EC">
              <w:rPr>
                <w:rFonts w:ascii="Arial" w:hAnsi="Arial" w:cs="Arial"/>
                <w:sz w:val="22"/>
                <w:szCs w:val="22"/>
              </w:rPr>
              <w:t xml:space="preserve">Is there any other parent living at this address? Yes*/No *If yes Name: ……………………………. </w:t>
            </w:r>
          </w:p>
          <w:p w:rsidR="00526DD2" w:rsidRPr="00F90CC9" w:rsidRDefault="00526DD2" w:rsidP="00526DD2">
            <w:pPr>
              <w:rPr>
                <w:rFonts w:ascii="Arial" w:hAnsi="Arial" w:cs="Arial"/>
                <w:sz w:val="16"/>
                <w:szCs w:val="16"/>
              </w:rPr>
            </w:pPr>
          </w:p>
          <w:p w:rsidR="000C490B" w:rsidRDefault="000C490B" w:rsidP="000C49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2EC">
              <w:rPr>
                <w:rFonts w:ascii="Arial" w:hAnsi="Arial" w:cs="Arial"/>
                <w:sz w:val="22"/>
                <w:szCs w:val="22"/>
              </w:rPr>
              <w:t>Signature(s)……………………</w:t>
            </w:r>
            <w:r w:rsidR="00F90CC9">
              <w:rPr>
                <w:rFonts w:ascii="Arial" w:hAnsi="Arial" w:cs="Arial"/>
                <w:sz w:val="22"/>
                <w:szCs w:val="22"/>
              </w:rPr>
              <w:t>……………………………………………Date…………………………</w:t>
            </w:r>
          </w:p>
          <w:p w:rsidR="00F90CC9" w:rsidRPr="00F90CC9" w:rsidRDefault="00F90CC9" w:rsidP="000C49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490B" w:rsidRDefault="00F90CC9" w:rsidP="004A3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and a</w:t>
            </w:r>
            <w:r w:rsidR="000C490B" w:rsidRPr="002732EC">
              <w:rPr>
                <w:rFonts w:ascii="Arial" w:hAnsi="Arial" w:cs="Arial"/>
                <w:sz w:val="22"/>
                <w:szCs w:val="22"/>
              </w:rPr>
              <w:t xml:space="preserve">ddress of any </w:t>
            </w:r>
            <w:r w:rsidR="000C490B" w:rsidRPr="002732EC">
              <w:rPr>
                <w:rFonts w:ascii="Arial" w:hAnsi="Arial" w:cs="Arial"/>
                <w:b/>
                <w:sz w:val="22"/>
                <w:szCs w:val="22"/>
              </w:rPr>
              <w:t>non-resident</w:t>
            </w:r>
            <w:r w:rsidR="000C490B" w:rsidRPr="002732EC">
              <w:rPr>
                <w:rFonts w:ascii="Arial" w:hAnsi="Arial" w:cs="Arial"/>
                <w:sz w:val="22"/>
                <w:szCs w:val="22"/>
              </w:rPr>
              <w:t xml:space="preserve"> parent ……………………………….....................</w:t>
            </w:r>
            <w:r w:rsidR="004A3350" w:rsidRPr="002732EC">
              <w:rPr>
                <w:rFonts w:ascii="Arial" w:hAnsi="Arial" w:cs="Arial"/>
                <w:sz w:val="22"/>
                <w:szCs w:val="22"/>
              </w:rPr>
              <w:t>.............................</w:t>
            </w:r>
          </w:p>
          <w:p w:rsidR="00F90CC9" w:rsidRPr="00F90CC9" w:rsidRDefault="00F90CC9" w:rsidP="004A335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F90CC9" w:rsidRPr="002732EC" w:rsidRDefault="00F90CC9" w:rsidP="004A3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4A3350" w:rsidRPr="002732EC" w:rsidRDefault="004A3350" w:rsidP="004A3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90B" w:rsidRPr="002732EC" w:rsidTr="00A24734">
        <w:trPr>
          <w:trHeight w:val="1758"/>
        </w:trPr>
        <w:tc>
          <w:tcPr>
            <w:tcW w:w="10598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0C490B" w:rsidRPr="002732EC" w:rsidRDefault="000C490B" w:rsidP="000C490B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16"/>
              <w:gridCol w:w="3427"/>
            </w:tblGrid>
            <w:tr w:rsidR="00770614" w:rsidRPr="002732EC" w:rsidTr="00B7487A">
              <w:tc>
                <w:tcPr>
                  <w:tcW w:w="10343" w:type="dxa"/>
                  <w:gridSpan w:val="2"/>
                  <w:shd w:val="clear" w:color="auto" w:fill="000000"/>
                </w:tcPr>
                <w:p w:rsidR="00770614" w:rsidRPr="002732EC" w:rsidRDefault="00770614" w:rsidP="00B7487A">
                  <w:pPr>
                    <w:framePr w:hSpace="180" w:wrap="around" w:vAnchor="text" w:hAnchor="margin" w:y="195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732EC">
                    <w:rPr>
                      <w:rFonts w:ascii="Arial" w:hAnsi="Arial" w:cs="Arial"/>
                      <w:sz w:val="22"/>
                      <w:szCs w:val="22"/>
                    </w:rPr>
                    <w:t xml:space="preserve">Is there a sibling at another </w:t>
                  </w:r>
                  <w:r w:rsidR="00F90CC9">
                    <w:rPr>
                      <w:rFonts w:ascii="Arial" w:hAnsi="Arial" w:cs="Arial"/>
                      <w:sz w:val="22"/>
                      <w:szCs w:val="22"/>
                    </w:rPr>
                    <w:t>school within The De Curci Trust?</w:t>
                  </w:r>
                  <w:r w:rsidRPr="002732EC">
                    <w:rPr>
                      <w:rFonts w:ascii="Arial" w:hAnsi="Arial" w:cs="Arial"/>
                      <w:sz w:val="22"/>
                      <w:szCs w:val="22"/>
                    </w:rPr>
                    <w:t xml:space="preserve">  If yes, please complete:</w:t>
                  </w:r>
                </w:p>
              </w:tc>
            </w:tr>
            <w:tr w:rsidR="00770614" w:rsidRPr="002732EC" w:rsidTr="00B7487A">
              <w:tc>
                <w:tcPr>
                  <w:tcW w:w="10343" w:type="dxa"/>
                  <w:gridSpan w:val="2"/>
                  <w:shd w:val="clear" w:color="auto" w:fill="auto"/>
                </w:tcPr>
                <w:p w:rsidR="00770614" w:rsidRPr="002732EC" w:rsidRDefault="00770614" w:rsidP="00B7487A">
                  <w:pPr>
                    <w:framePr w:hSpace="180" w:wrap="around" w:vAnchor="text" w:hAnchor="margin" w:y="195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32EC">
                    <w:rPr>
                      <w:rFonts w:ascii="Arial" w:hAnsi="Arial" w:cs="Arial"/>
                      <w:sz w:val="22"/>
                      <w:szCs w:val="22"/>
                    </w:rPr>
                    <w:t>Sibling Name</w:t>
                  </w:r>
                  <w:r w:rsidR="00F90CC9">
                    <w:rPr>
                      <w:rFonts w:ascii="Arial" w:hAnsi="Arial" w:cs="Arial"/>
                      <w:sz w:val="22"/>
                      <w:szCs w:val="22"/>
                    </w:rPr>
                    <w:t>(s)</w:t>
                  </w:r>
                </w:p>
                <w:p w:rsidR="00770614" w:rsidRPr="00F90CC9" w:rsidRDefault="00770614" w:rsidP="00B7487A">
                  <w:pPr>
                    <w:framePr w:hSpace="180" w:wrap="around" w:vAnchor="text" w:hAnchor="margin" w:y="195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90CC9" w:rsidRPr="00F90CC9" w:rsidRDefault="00F90CC9" w:rsidP="00B7487A">
                  <w:pPr>
                    <w:framePr w:hSpace="180" w:wrap="around" w:vAnchor="text" w:hAnchor="margin" w:y="195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70614" w:rsidRPr="002732EC" w:rsidTr="00B7487A">
              <w:tc>
                <w:tcPr>
                  <w:tcW w:w="6916" w:type="dxa"/>
                  <w:shd w:val="clear" w:color="auto" w:fill="auto"/>
                </w:tcPr>
                <w:p w:rsidR="00770614" w:rsidRPr="002732EC" w:rsidRDefault="00F90CC9" w:rsidP="00B7487A">
                  <w:pPr>
                    <w:framePr w:hSpace="180" w:wrap="around" w:vAnchor="text" w:hAnchor="margin" w:y="195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School(s)</w:t>
                  </w:r>
                </w:p>
                <w:p w:rsidR="00770614" w:rsidRPr="00F90CC9" w:rsidRDefault="00770614" w:rsidP="00B7487A">
                  <w:pPr>
                    <w:framePr w:hSpace="180" w:wrap="around" w:vAnchor="text" w:hAnchor="margin" w:y="195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90CC9" w:rsidRPr="00F90CC9" w:rsidRDefault="00F90CC9" w:rsidP="00B7487A">
                  <w:pPr>
                    <w:framePr w:hSpace="180" w:wrap="around" w:vAnchor="text" w:hAnchor="margin" w:y="195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27" w:type="dxa"/>
                  <w:shd w:val="clear" w:color="auto" w:fill="auto"/>
                </w:tcPr>
                <w:p w:rsidR="00770614" w:rsidRPr="002732EC" w:rsidRDefault="00770614" w:rsidP="00B7487A">
                  <w:pPr>
                    <w:framePr w:hSpace="180" w:wrap="around" w:vAnchor="text" w:hAnchor="margin" w:y="195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32EC">
                    <w:rPr>
                      <w:rFonts w:ascii="Arial" w:hAnsi="Arial" w:cs="Arial"/>
                      <w:sz w:val="22"/>
                      <w:szCs w:val="22"/>
                    </w:rPr>
                    <w:t>Year/Class</w:t>
                  </w:r>
                </w:p>
              </w:tc>
            </w:tr>
          </w:tbl>
          <w:p w:rsidR="0035513D" w:rsidRPr="002732EC" w:rsidRDefault="0035513D" w:rsidP="000C49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90B" w:rsidRPr="002732EC" w:rsidTr="000C490B">
        <w:tc>
          <w:tcPr>
            <w:tcW w:w="10598" w:type="dxa"/>
            <w:gridSpan w:val="9"/>
            <w:shd w:val="clear" w:color="auto" w:fill="000000"/>
          </w:tcPr>
          <w:p w:rsidR="000C490B" w:rsidRPr="002732EC" w:rsidRDefault="000C490B" w:rsidP="000C490B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732EC">
              <w:rPr>
                <w:rFonts w:ascii="Arial" w:hAnsi="Arial" w:cs="Arial"/>
                <w:b/>
                <w:color w:val="FFFFFF"/>
                <w:sz w:val="22"/>
                <w:szCs w:val="22"/>
              </w:rPr>
              <w:t>To be completed by School</w:t>
            </w:r>
          </w:p>
        </w:tc>
      </w:tr>
      <w:tr w:rsidR="000C490B" w:rsidRPr="002732EC" w:rsidTr="000C490B">
        <w:trPr>
          <w:trHeight w:val="2798"/>
        </w:trPr>
        <w:tc>
          <w:tcPr>
            <w:tcW w:w="10598" w:type="dxa"/>
            <w:gridSpan w:val="9"/>
            <w:tcBorders>
              <w:top w:val="single" w:sz="18" w:space="0" w:color="auto"/>
              <w:bottom w:val="single" w:sz="4" w:space="0" w:color="auto"/>
            </w:tcBorders>
          </w:tcPr>
          <w:p w:rsidR="004A3350" w:rsidRPr="00F90CC9" w:rsidRDefault="004A3350" w:rsidP="000C490B">
            <w:pPr>
              <w:rPr>
                <w:rFonts w:ascii="Arial" w:hAnsi="Arial" w:cs="Arial"/>
                <w:sz w:val="16"/>
                <w:szCs w:val="16"/>
              </w:rPr>
            </w:pPr>
          </w:p>
          <w:p w:rsidR="004A3350" w:rsidRPr="002732EC" w:rsidRDefault="004A3350" w:rsidP="000C490B">
            <w:pPr>
              <w:rPr>
                <w:rFonts w:ascii="Arial" w:hAnsi="Arial" w:cs="Arial"/>
                <w:sz w:val="22"/>
                <w:szCs w:val="22"/>
              </w:rPr>
            </w:pPr>
            <w:r w:rsidRPr="002732EC">
              <w:rPr>
                <w:rFonts w:ascii="Arial" w:hAnsi="Arial" w:cs="Arial"/>
                <w:sz w:val="22"/>
                <w:szCs w:val="22"/>
              </w:rPr>
              <w:t xml:space="preserve">Date received by </w:t>
            </w:r>
            <w:proofErr w:type="gramStart"/>
            <w:r w:rsidRPr="002732EC">
              <w:rPr>
                <w:rFonts w:ascii="Arial" w:hAnsi="Arial" w:cs="Arial"/>
                <w:sz w:val="22"/>
                <w:szCs w:val="22"/>
              </w:rPr>
              <w:t>school:…</w:t>
            </w:r>
            <w:proofErr w:type="gramEnd"/>
            <w:r w:rsidRPr="002732EC">
              <w:rPr>
                <w:rFonts w:ascii="Arial" w:hAnsi="Arial" w:cs="Arial"/>
                <w:sz w:val="22"/>
                <w:szCs w:val="22"/>
              </w:rPr>
              <w:t>………… %Attendance</w:t>
            </w:r>
            <w:r w:rsidR="002732EC" w:rsidRPr="002732EC">
              <w:rPr>
                <w:rFonts w:ascii="Arial" w:hAnsi="Arial" w:cs="Arial"/>
                <w:sz w:val="22"/>
                <w:szCs w:val="22"/>
              </w:rPr>
              <w:t xml:space="preserve"> current year</w:t>
            </w:r>
            <w:r w:rsidRPr="002732EC">
              <w:rPr>
                <w:rFonts w:ascii="Arial" w:hAnsi="Arial" w:cs="Arial"/>
                <w:sz w:val="22"/>
                <w:szCs w:val="22"/>
              </w:rPr>
              <w:t>:……</w:t>
            </w:r>
            <w:r w:rsidR="002732EC">
              <w:rPr>
                <w:rFonts w:ascii="Arial" w:hAnsi="Arial" w:cs="Arial"/>
                <w:sz w:val="22"/>
                <w:szCs w:val="22"/>
              </w:rPr>
              <w:t>……</w:t>
            </w:r>
            <w:r w:rsidRPr="002732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32EC" w:rsidRPr="002732EC">
              <w:rPr>
                <w:rFonts w:ascii="Arial" w:hAnsi="Arial" w:cs="Arial"/>
                <w:sz w:val="22"/>
                <w:szCs w:val="22"/>
              </w:rPr>
              <w:t>%Attendance last year …</w:t>
            </w:r>
            <w:r w:rsidR="002732EC">
              <w:rPr>
                <w:rFonts w:ascii="Arial" w:hAnsi="Arial" w:cs="Arial"/>
                <w:sz w:val="22"/>
                <w:szCs w:val="22"/>
              </w:rPr>
              <w:t>.….</w:t>
            </w:r>
            <w:r w:rsidR="002732EC" w:rsidRPr="002732EC">
              <w:rPr>
                <w:rFonts w:ascii="Arial" w:hAnsi="Arial" w:cs="Arial"/>
                <w:sz w:val="22"/>
                <w:szCs w:val="22"/>
              </w:rPr>
              <w:t>…..</w:t>
            </w:r>
          </w:p>
          <w:p w:rsidR="002732EC" w:rsidRPr="00F90CC9" w:rsidRDefault="002732EC" w:rsidP="000C490B">
            <w:pPr>
              <w:rPr>
                <w:rFonts w:ascii="Arial" w:hAnsi="Arial" w:cs="Arial"/>
                <w:sz w:val="16"/>
                <w:szCs w:val="16"/>
              </w:rPr>
            </w:pPr>
          </w:p>
          <w:p w:rsidR="002732EC" w:rsidRPr="002732EC" w:rsidRDefault="002732EC" w:rsidP="000C490B">
            <w:pPr>
              <w:rPr>
                <w:rFonts w:ascii="Arial" w:hAnsi="Arial" w:cs="Arial"/>
                <w:sz w:val="22"/>
                <w:szCs w:val="22"/>
              </w:rPr>
            </w:pPr>
            <w:r w:rsidRPr="002732EC">
              <w:rPr>
                <w:rFonts w:ascii="Arial" w:hAnsi="Arial" w:cs="Arial"/>
                <w:sz w:val="22"/>
                <w:szCs w:val="22"/>
              </w:rPr>
              <w:t xml:space="preserve">Leave already taken this academic year (dates and </w:t>
            </w:r>
            <w:proofErr w:type="gramStart"/>
            <w:r w:rsidRPr="002732EC">
              <w:rPr>
                <w:rFonts w:ascii="Arial" w:hAnsi="Arial" w:cs="Arial"/>
                <w:sz w:val="22"/>
                <w:szCs w:val="22"/>
              </w:rPr>
              <w:t>codes)…</w:t>
            </w:r>
            <w:proofErr w:type="gramEnd"/>
            <w:r w:rsidRPr="002732EC">
              <w:rPr>
                <w:rFonts w:ascii="Arial" w:hAnsi="Arial" w:cs="Arial"/>
                <w:sz w:val="22"/>
                <w:szCs w:val="22"/>
              </w:rPr>
              <w:t>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r w:rsidRPr="002732EC">
              <w:rPr>
                <w:rFonts w:ascii="Arial" w:hAnsi="Arial" w:cs="Arial"/>
                <w:sz w:val="22"/>
                <w:szCs w:val="22"/>
              </w:rPr>
              <w:t>…………….………..</w:t>
            </w:r>
          </w:p>
          <w:p w:rsidR="002732EC" w:rsidRPr="00F90CC9" w:rsidRDefault="002732EC" w:rsidP="000C490B">
            <w:pPr>
              <w:rPr>
                <w:rFonts w:ascii="Arial" w:hAnsi="Arial" w:cs="Arial"/>
                <w:sz w:val="16"/>
                <w:szCs w:val="16"/>
              </w:rPr>
            </w:pPr>
          </w:p>
          <w:p w:rsidR="002732EC" w:rsidRPr="002732EC" w:rsidRDefault="002732EC" w:rsidP="000C490B">
            <w:pPr>
              <w:rPr>
                <w:rFonts w:ascii="Arial" w:hAnsi="Arial" w:cs="Arial"/>
                <w:sz w:val="22"/>
                <w:szCs w:val="22"/>
              </w:rPr>
            </w:pPr>
            <w:r w:rsidRPr="002732EC">
              <w:rPr>
                <w:rFonts w:ascii="Arial" w:hAnsi="Arial" w:cs="Arial"/>
                <w:sz w:val="22"/>
                <w:szCs w:val="22"/>
              </w:rPr>
              <w:t xml:space="preserve">Leave taken last academic year (dates and </w:t>
            </w:r>
            <w:proofErr w:type="gramStart"/>
            <w:r w:rsidRPr="002732EC">
              <w:rPr>
                <w:rFonts w:ascii="Arial" w:hAnsi="Arial" w:cs="Arial"/>
                <w:sz w:val="22"/>
                <w:szCs w:val="22"/>
              </w:rPr>
              <w:t>codes)…</w:t>
            </w:r>
            <w:proofErr w:type="gramEnd"/>
            <w:r w:rsidRPr="002732EC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2732EC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  <w:p w:rsidR="00342FD4" w:rsidRPr="00F90CC9" w:rsidRDefault="00342FD4" w:rsidP="000C490B">
            <w:pPr>
              <w:rPr>
                <w:rFonts w:ascii="Arial" w:hAnsi="Arial" w:cs="Arial"/>
                <w:sz w:val="16"/>
                <w:szCs w:val="16"/>
              </w:rPr>
            </w:pPr>
          </w:p>
          <w:p w:rsidR="000C490B" w:rsidRPr="002732EC" w:rsidRDefault="000C490B" w:rsidP="000C490B">
            <w:pPr>
              <w:rPr>
                <w:rFonts w:ascii="Arial" w:hAnsi="Arial" w:cs="Arial"/>
                <w:sz w:val="22"/>
                <w:szCs w:val="22"/>
              </w:rPr>
            </w:pPr>
            <w:r w:rsidRPr="002732EC">
              <w:rPr>
                <w:rFonts w:ascii="Arial" w:hAnsi="Arial" w:cs="Arial"/>
                <w:sz w:val="22"/>
                <w:szCs w:val="22"/>
              </w:rPr>
              <w:t xml:space="preserve">Your request for leave of </w:t>
            </w:r>
            <w:proofErr w:type="gramStart"/>
            <w:r w:rsidRPr="002732EC">
              <w:rPr>
                <w:rFonts w:ascii="Arial" w:hAnsi="Arial" w:cs="Arial"/>
                <w:sz w:val="22"/>
                <w:szCs w:val="22"/>
              </w:rPr>
              <w:t xml:space="preserve">absence </w:t>
            </w:r>
            <w:r w:rsidR="00F5692D" w:rsidRPr="002732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32EC">
              <w:rPr>
                <w:rFonts w:ascii="Arial" w:hAnsi="Arial" w:cs="Arial"/>
                <w:b/>
                <w:i/>
                <w:sz w:val="22"/>
                <w:szCs w:val="22"/>
              </w:rPr>
              <w:t>has</w:t>
            </w:r>
            <w:proofErr w:type="gramEnd"/>
            <w:r w:rsidRPr="002732EC">
              <w:rPr>
                <w:rFonts w:ascii="Arial" w:hAnsi="Arial" w:cs="Arial"/>
                <w:b/>
                <w:i/>
                <w:sz w:val="22"/>
                <w:szCs w:val="22"/>
              </w:rPr>
              <w:t>/has not</w:t>
            </w:r>
            <w:r w:rsidRPr="002732EC">
              <w:rPr>
                <w:rFonts w:ascii="Arial" w:hAnsi="Arial" w:cs="Arial"/>
                <w:sz w:val="22"/>
                <w:szCs w:val="22"/>
              </w:rPr>
              <w:t xml:space="preserve">  been approved for the following reason(s):</w:t>
            </w:r>
          </w:p>
          <w:p w:rsidR="000C490B" w:rsidRPr="002732EC" w:rsidRDefault="000C490B" w:rsidP="000C490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732E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0C490B" w:rsidRPr="002732EC" w:rsidRDefault="000C490B" w:rsidP="000C490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C490B" w:rsidRPr="002732EC" w:rsidRDefault="000C490B" w:rsidP="000C490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C490B" w:rsidRPr="002732EC" w:rsidRDefault="000C490B" w:rsidP="000C490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C490B" w:rsidRPr="002732EC" w:rsidRDefault="000C490B" w:rsidP="000C490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C490B" w:rsidRPr="002732EC" w:rsidRDefault="000C490B" w:rsidP="000C490B">
            <w:pPr>
              <w:rPr>
                <w:rFonts w:ascii="Arial" w:hAnsi="Arial" w:cs="Arial"/>
                <w:sz w:val="22"/>
                <w:szCs w:val="22"/>
              </w:rPr>
            </w:pPr>
          </w:p>
          <w:p w:rsidR="000C490B" w:rsidRPr="002732EC" w:rsidRDefault="00F90CC9" w:rsidP="000C49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Executive </w:t>
            </w:r>
            <w:r w:rsidR="000C490B" w:rsidRPr="002732EC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eadteacher/Head of School</w:t>
            </w:r>
            <w:r w:rsidR="000C490B" w:rsidRPr="002732EC">
              <w:rPr>
                <w:rFonts w:ascii="Arial" w:hAnsi="Arial" w:cs="Arial"/>
                <w:sz w:val="22"/>
                <w:szCs w:val="22"/>
              </w:rPr>
              <w:t xml:space="preserve"> Signature:</w:t>
            </w:r>
            <w:r w:rsidR="00CD5502" w:rsidRPr="002732E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……………………………………Date: ………………</w:t>
            </w:r>
          </w:p>
          <w:p w:rsidR="000778BD" w:rsidRPr="002732EC" w:rsidRDefault="000778BD" w:rsidP="000C49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90B" w:rsidRPr="00F90CC9" w:rsidTr="000C490B">
        <w:trPr>
          <w:trHeight w:val="97"/>
        </w:trPr>
        <w:tc>
          <w:tcPr>
            <w:tcW w:w="1384" w:type="dxa"/>
            <w:tcBorders>
              <w:top w:val="single" w:sz="18" w:space="0" w:color="auto"/>
              <w:bottom w:val="single" w:sz="4" w:space="0" w:color="auto"/>
            </w:tcBorders>
          </w:tcPr>
          <w:p w:rsidR="000C490B" w:rsidRPr="00F90CC9" w:rsidRDefault="000C490B" w:rsidP="000C490B">
            <w:pPr>
              <w:rPr>
                <w:rFonts w:ascii="Arial" w:hAnsi="Arial" w:cs="Arial"/>
                <w:sz w:val="16"/>
                <w:szCs w:val="16"/>
              </w:rPr>
            </w:pPr>
            <w:r w:rsidRPr="00F90CC9">
              <w:rPr>
                <w:rFonts w:ascii="Arial" w:hAnsi="Arial" w:cs="Arial"/>
                <w:sz w:val="16"/>
                <w:szCs w:val="16"/>
              </w:rPr>
              <w:t>The code placed in the register will be:</w:t>
            </w:r>
          </w:p>
          <w:p w:rsidR="000C490B" w:rsidRPr="00F90CC9" w:rsidRDefault="000C490B" w:rsidP="000C490B">
            <w:pPr>
              <w:rPr>
                <w:rFonts w:ascii="Arial" w:hAnsi="Arial" w:cs="Arial"/>
                <w:sz w:val="16"/>
                <w:szCs w:val="16"/>
              </w:rPr>
            </w:pPr>
            <w:r w:rsidRPr="00F90CC9">
              <w:rPr>
                <w:rFonts w:ascii="Arial" w:hAnsi="Arial" w:cs="Arial"/>
                <w:sz w:val="16"/>
                <w:szCs w:val="16"/>
              </w:rPr>
              <w:t>(please circle relevant code)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0C490B" w:rsidRPr="00F90CC9" w:rsidRDefault="000C490B" w:rsidP="000C49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C490B" w:rsidRPr="00F90CC9" w:rsidRDefault="000C490B" w:rsidP="000C49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0CC9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0C490B" w:rsidRPr="00F90CC9" w:rsidRDefault="000C490B" w:rsidP="000C4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CC9">
              <w:rPr>
                <w:rFonts w:ascii="Arial" w:hAnsi="Arial" w:cs="Arial"/>
                <w:sz w:val="16"/>
                <w:szCs w:val="16"/>
              </w:rPr>
              <w:t>Performance</w:t>
            </w:r>
          </w:p>
          <w:p w:rsidR="000C490B" w:rsidRPr="00F90CC9" w:rsidRDefault="000C490B" w:rsidP="000C4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CC9">
              <w:rPr>
                <w:rFonts w:ascii="Arial" w:hAnsi="Arial" w:cs="Arial"/>
                <w:sz w:val="16"/>
                <w:szCs w:val="16"/>
              </w:rPr>
              <w:t>(licence required)</w:t>
            </w:r>
          </w:p>
          <w:p w:rsidR="000C490B" w:rsidRPr="00F90CC9" w:rsidRDefault="000C490B" w:rsidP="000C4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CC9">
              <w:rPr>
                <w:rFonts w:ascii="Arial" w:hAnsi="Arial" w:cs="Arial"/>
                <w:sz w:val="16"/>
                <w:szCs w:val="16"/>
              </w:rPr>
              <w:t>/Exceptional circumstances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0C490B" w:rsidRPr="00F90CC9" w:rsidRDefault="000C490B" w:rsidP="000C4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490B" w:rsidRPr="00F90CC9" w:rsidRDefault="000C490B" w:rsidP="000C49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0CC9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  <w:p w:rsidR="000C490B" w:rsidRPr="00F90CC9" w:rsidRDefault="000C490B" w:rsidP="000C49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C490B" w:rsidRPr="00F90CC9" w:rsidRDefault="000C490B" w:rsidP="000C4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CC9">
              <w:rPr>
                <w:rFonts w:ascii="Arial" w:hAnsi="Arial" w:cs="Arial"/>
                <w:sz w:val="16"/>
                <w:szCs w:val="16"/>
              </w:rPr>
              <w:t>Unauthorised Leave of absence</w:t>
            </w:r>
          </w:p>
          <w:p w:rsidR="000C490B" w:rsidRPr="00F90CC9" w:rsidRDefault="000C490B" w:rsidP="000C49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0C490B" w:rsidRPr="00F90CC9" w:rsidRDefault="000C490B" w:rsidP="000C49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C490B" w:rsidRPr="00F90CC9" w:rsidRDefault="000C490B" w:rsidP="000C49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0CC9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  <w:p w:rsidR="000C490B" w:rsidRPr="00F90CC9" w:rsidRDefault="000C490B" w:rsidP="000C49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C490B" w:rsidRPr="00F90CC9" w:rsidRDefault="000C490B" w:rsidP="000C49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0CC9">
              <w:rPr>
                <w:rFonts w:ascii="Arial" w:hAnsi="Arial" w:cs="Arial"/>
                <w:sz w:val="16"/>
                <w:szCs w:val="16"/>
              </w:rPr>
              <w:t>Authorised Leave of absence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</w:tcPr>
          <w:p w:rsidR="000C490B" w:rsidRPr="00F90CC9" w:rsidRDefault="000C490B" w:rsidP="000C49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C490B" w:rsidRPr="00F90CC9" w:rsidRDefault="000C490B" w:rsidP="000C49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0CC9">
              <w:rPr>
                <w:rFonts w:ascii="Arial" w:hAnsi="Arial" w:cs="Arial"/>
                <w:b/>
                <w:sz w:val="16"/>
                <w:szCs w:val="16"/>
              </w:rPr>
              <w:t xml:space="preserve">          O</w:t>
            </w:r>
          </w:p>
          <w:p w:rsidR="000C490B" w:rsidRPr="00F90CC9" w:rsidRDefault="000C490B" w:rsidP="000C4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490B" w:rsidRPr="00F90CC9" w:rsidRDefault="000C490B" w:rsidP="000C4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CC9">
              <w:rPr>
                <w:rFonts w:ascii="Arial" w:hAnsi="Arial" w:cs="Arial"/>
                <w:sz w:val="16"/>
                <w:szCs w:val="16"/>
              </w:rPr>
              <w:t>Unauthorised</w:t>
            </w:r>
          </w:p>
          <w:p w:rsidR="000C490B" w:rsidRPr="00F90CC9" w:rsidRDefault="000C490B" w:rsidP="000C49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0CC9">
              <w:rPr>
                <w:rFonts w:ascii="Arial" w:hAnsi="Arial" w:cs="Arial"/>
                <w:sz w:val="16"/>
                <w:szCs w:val="16"/>
              </w:rPr>
              <w:t>(other reason)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0C490B" w:rsidRPr="00F90CC9" w:rsidRDefault="000C490B" w:rsidP="000C49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C490B" w:rsidRPr="00F90CC9" w:rsidRDefault="000C490B" w:rsidP="000C49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0CC9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  <w:p w:rsidR="000C490B" w:rsidRPr="00F90CC9" w:rsidRDefault="000C490B" w:rsidP="000C49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C490B" w:rsidRPr="00F90CC9" w:rsidRDefault="000C490B" w:rsidP="000C4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CC9">
              <w:rPr>
                <w:rFonts w:ascii="Arial" w:hAnsi="Arial" w:cs="Arial"/>
                <w:sz w:val="16"/>
                <w:szCs w:val="16"/>
              </w:rPr>
              <w:t>Approved sporting activity</w:t>
            </w:r>
          </w:p>
          <w:p w:rsidR="000C490B" w:rsidRPr="00F90CC9" w:rsidRDefault="000C490B" w:rsidP="000C49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0C490B" w:rsidRPr="00F90CC9" w:rsidRDefault="000C490B" w:rsidP="000C49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C490B" w:rsidRPr="00F90CC9" w:rsidRDefault="000C490B" w:rsidP="000C49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0CC9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  <w:p w:rsidR="000C490B" w:rsidRPr="00F90CC9" w:rsidRDefault="000C490B" w:rsidP="000C4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490B" w:rsidRPr="00F90CC9" w:rsidRDefault="000C490B" w:rsidP="000C4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CC9">
              <w:rPr>
                <w:rFonts w:ascii="Arial" w:hAnsi="Arial" w:cs="Arial"/>
                <w:sz w:val="16"/>
                <w:szCs w:val="16"/>
              </w:rPr>
              <w:t>Religious observance</w:t>
            </w:r>
          </w:p>
        </w:tc>
      </w:tr>
    </w:tbl>
    <w:p w:rsidR="00180318" w:rsidRPr="00F90CC9" w:rsidRDefault="00180318" w:rsidP="00AC266A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180318" w:rsidRPr="00F90CC9" w:rsidSect="004A3350">
      <w:footerReference w:type="default" r:id="rId11"/>
      <w:pgSz w:w="11906" w:h="16838"/>
      <w:pgMar w:top="624" w:right="624" w:bottom="624" w:left="62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061" w:rsidRDefault="00522061">
      <w:r>
        <w:separator/>
      </w:r>
    </w:p>
  </w:endnote>
  <w:endnote w:type="continuationSeparator" w:id="0">
    <w:p w:rsidR="00522061" w:rsidRDefault="0052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953" w:rsidRPr="00E82FD3" w:rsidRDefault="00186E53" w:rsidP="0085514E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February</w:t>
    </w:r>
    <w:r w:rsidR="00E82FD3" w:rsidRPr="00E82FD3">
      <w:rPr>
        <w:rFonts w:ascii="Arial" w:hAnsi="Arial" w:cs="Arial"/>
        <w:sz w:val="16"/>
        <w:szCs w:val="16"/>
      </w:rPr>
      <w:t xml:space="preserve"> 20</w:t>
    </w:r>
    <w:r>
      <w:rPr>
        <w:rFonts w:ascii="Arial" w:hAnsi="Arial" w:cs="Arial"/>
        <w:sz w:val="16"/>
        <w:szCs w:val="16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061" w:rsidRDefault="00522061">
      <w:r>
        <w:separator/>
      </w:r>
    </w:p>
  </w:footnote>
  <w:footnote w:type="continuationSeparator" w:id="0">
    <w:p w:rsidR="00522061" w:rsidRDefault="00522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3E"/>
    <w:rsid w:val="0000328D"/>
    <w:rsid w:val="00005CC9"/>
    <w:rsid w:val="000244DA"/>
    <w:rsid w:val="00027C1B"/>
    <w:rsid w:val="00030381"/>
    <w:rsid w:val="0003489E"/>
    <w:rsid w:val="00034E83"/>
    <w:rsid w:val="000755A0"/>
    <w:rsid w:val="000778BD"/>
    <w:rsid w:val="000B1FF1"/>
    <w:rsid w:val="000B537E"/>
    <w:rsid w:val="000B6773"/>
    <w:rsid w:val="000C490B"/>
    <w:rsid w:val="00116D36"/>
    <w:rsid w:val="00123734"/>
    <w:rsid w:val="00153552"/>
    <w:rsid w:val="00180318"/>
    <w:rsid w:val="00186E53"/>
    <w:rsid w:val="001A1214"/>
    <w:rsid w:val="001C3B09"/>
    <w:rsid w:val="001E222D"/>
    <w:rsid w:val="001E2AAF"/>
    <w:rsid w:val="002202F7"/>
    <w:rsid w:val="0022630F"/>
    <w:rsid w:val="00257B11"/>
    <w:rsid w:val="0026235D"/>
    <w:rsid w:val="002732EC"/>
    <w:rsid w:val="002A0DEC"/>
    <w:rsid w:val="002A2358"/>
    <w:rsid w:val="002A3750"/>
    <w:rsid w:val="002B66E6"/>
    <w:rsid w:val="002D5C59"/>
    <w:rsid w:val="002E3114"/>
    <w:rsid w:val="003125EB"/>
    <w:rsid w:val="00321D21"/>
    <w:rsid w:val="00342FD4"/>
    <w:rsid w:val="0035513D"/>
    <w:rsid w:val="0037184C"/>
    <w:rsid w:val="0037312C"/>
    <w:rsid w:val="00397CB4"/>
    <w:rsid w:val="003B660C"/>
    <w:rsid w:val="003C1A32"/>
    <w:rsid w:val="003F401C"/>
    <w:rsid w:val="003F4476"/>
    <w:rsid w:val="00416C74"/>
    <w:rsid w:val="00431116"/>
    <w:rsid w:val="00433BEF"/>
    <w:rsid w:val="00454D08"/>
    <w:rsid w:val="00464429"/>
    <w:rsid w:val="004674AD"/>
    <w:rsid w:val="004A3350"/>
    <w:rsid w:val="004B44BB"/>
    <w:rsid w:val="004C0DFF"/>
    <w:rsid w:val="004C3558"/>
    <w:rsid w:val="00505370"/>
    <w:rsid w:val="005104C4"/>
    <w:rsid w:val="00522061"/>
    <w:rsid w:val="0052677F"/>
    <w:rsid w:val="00526DD2"/>
    <w:rsid w:val="00530D1E"/>
    <w:rsid w:val="0055564B"/>
    <w:rsid w:val="00566E7B"/>
    <w:rsid w:val="00592654"/>
    <w:rsid w:val="005A5EA9"/>
    <w:rsid w:val="005B283A"/>
    <w:rsid w:val="005E28BC"/>
    <w:rsid w:val="00601C48"/>
    <w:rsid w:val="006126C0"/>
    <w:rsid w:val="00615E77"/>
    <w:rsid w:val="00625C7C"/>
    <w:rsid w:val="00632595"/>
    <w:rsid w:val="00644D52"/>
    <w:rsid w:val="006A2AF4"/>
    <w:rsid w:val="006A6336"/>
    <w:rsid w:val="006C53F9"/>
    <w:rsid w:val="006E4912"/>
    <w:rsid w:val="006F14A9"/>
    <w:rsid w:val="00717CC1"/>
    <w:rsid w:val="007268E7"/>
    <w:rsid w:val="00734403"/>
    <w:rsid w:val="00740968"/>
    <w:rsid w:val="00746061"/>
    <w:rsid w:val="0076603E"/>
    <w:rsid w:val="00770614"/>
    <w:rsid w:val="00771040"/>
    <w:rsid w:val="007B0A97"/>
    <w:rsid w:val="007F0379"/>
    <w:rsid w:val="007F4AF7"/>
    <w:rsid w:val="00801E2F"/>
    <w:rsid w:val="00811260"/>
    <w:rsid w:val="008115FC"/>
    <w:rsid w:val="0084521E"/>
    <w:rsid w:val="0085514E"/>
    <w:rsid w:val="00891713"/>
    <w:rsid w:val="008B70B9"/>
    <w:rsid w:val="008D249A"/>
    <w:rsid w:val="008D3C6D"/>
    <w:rsid w:val="00912267"/>
    <w:rsid w:val="009158D5"/>
    <w:rsid w:val="009429E7"/>
    <w:rsid w:val="00970C7A"/>
    <w:rsid w:val="009829F4"/>
    <w:rsid w:val="00991B2A"/>
    <w:rsid w:val="009A5C82"/>
    <w:rsid w:val="009C184E"/>
    <w:rsid w:val="009C25BB"/>
    <w:rsid w:val="009D6C29"/>
    <w:rsid w:val="00A052F4"/>
    <w:rsid w:val="00A10204"/>
    <w:rsid w:val="00A24734"/>
    <w:rsid w:val="00A34260"/>
    <w:rsid w:val="00A45B1C"/>
    <w:rsid w:val="00A742DC"/>
    <w:rsid w:val="00AB46F2"/>
    <w:rsid w:val="00AC266A"/>
    <w:rsid w:val="00AE030A"/>
    <w:rsid w:val="00B013E0"/>
    <w:rsid w:val="00B10E47"/>
    <w:rsid w:val="00B1516C"/>
    <w:rsid w:val="00B276D0"/>
    <w:rsid w:val="00B35932"/>
    <w:rsid w:val="00B36202"/>
    <w:rsid w:val="00B54B66"/>
    <w:rsid w:val="00B7487A"/>
    <w:rsid w:val="00BC3B0C"/>
    <w:rsid w:val="00BF57EB"/>
    <w:rsid w:val="00C01E17"/>
    <w:rsid w:val="00C2086B"/>
    <w:rsid w:val="00C33FEE"/>
    <w:rsid w:val="00C43A26"/>
    <w:rsid w:val="00C477BC"/>
    <w:rsid w:val="00C65A4C"/>
    <w:rsid w:val="00C71E48"/>
    <w:rsid w:val="00C94CA2"/>
    <w:rsid w:val="00CA4372"/>
    <w:rsid w:val="00CC7A5A"/>
    <w:rsid w:val="00CD405E"/>
    <w:rsid w:val="00CD5502"/>
    <w:rsid w:val="00CE1E1D"/>
    <w:rsid w:val="00CE4398"/>
    <w:rsid w:val="00CF1C60"/>
    <w:rsid w:val="00D171FD"/>
    <w:rsid w:val="00D43472"/>
    <w:rsid w:val="00D762BC"/>
    <w:rsid w:val="00D857B2"/>
    <w:rsid w:val="00DE72CE"/>
    <w:rsid w:val="00E403E2"/>
    <w:rsid w:val="00E47358"/>
    <w:rsid w:val="00E524C1"/>
    <w:rsid w:val="00E6037A"/>
    <w:rsid w:val="00E60E09"/>
    <w:rsid w:val="00E74A80"/>
    <w:rsid w:val="00E758D6"/>
    <w:rsid w:val="00E80B6D"/>
    <w:rsid w:val="00E82FD3"/>
    <w:rsid w:val="00EA15D2"/>
    <w:rsid w:val="00EB35BB"/>
    <w:rsid w:val="00F03953"/>
    <w:rsid w:val="00F5692D"/>
    <w:rsid w:val="00F803CA"/>
    <w:rsid w:val="00F844F7"/>
    <w:rsid w:val="00F90CC9"/>
    <w:rsid w:val="00FA56E2"/>
    <w:rsid w:val="00FC7CAD"/>
    <w:rsid w:val="00FF0902"/>
    <w:rsid w:val="00FF1E87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BA6D293"/>
  <w15:chartTrackingRefBased/>
  <w15:docId w15:val="{5B691165-9586-4557-92DC-3D15C2A1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2">
    <w:name w:val="heading 2"/>
    <w:basedOn w:val="Normal"/>
    <w:next w:val="Normal"/>
    <w:qFormat/>
    <w:rsid w:val="00CA4372"/>
    <w:pPr>
      <w:keepNext/>
      <w:jc w:val="center"/>
      <w:outlineLvl w:val="1"/>
    </w:pPr>
    <w:rPr>
      <w:rFonts w:ascii="Arial" w:hAnsi="Arial"/>
      <w:b/>
      <w:szCs w:val="20"/>
      <w:lang w:eastAsia="en-US"/>
    </w:rPr>
  </w:style>
  <w:style w:type="paragraph" w:styleId="Heading3">
    <w:name w:val="heading 3"/>
    <w:basedOn w:val="Normal"/>
    <w:next w:val="Normal"/>
    <w:qFormat/>
    <w:rsid w:val="00CA4372"/>
    <w:pPr>
      <w:keepNext/>
      <w:outlineLvl w:val="2"/>
    </w:pPr>
    <w:rPr>
      <w:rFonts w:ascii="Arial" w:hAnsi="Arial"/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CA4372"/>
    <w:pPr>
      <w:keepNext/>
      <w:outlineLvl w:val="3"/>
    </w:pPr>
    <w:rPr>
      <w:rFonts w:ascii="Arial" w:hAnsi="Arial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8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C3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3558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CA4372"/>
    <w:pPr>
      <w:ind w:left="-142"/>
      <w:jc w:val="center"/>
    </w:pPr>
    <w:rPr>
      <w:rFonts w:ascii="Arial" w:hAnsi="Arial"/>
      <w:b/>
      <w:sz w:val="22"/>
      <w:szCs w:val="20"/>
      <w:lang w:eastAsia="en-US"/>
    </w:rPr>
  </w:style>
  <w:style w:type="paragraph" w:styleId="BalloonText">
    <w:name w:val="Balloon Text"/>
    <w:basedOn w:val="Normal"/>
    <w:link w:val="BalloonTextChar"/>
    <w:rsid w:val="000B6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6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95eopr\Local%20Settings\Temporary%20Internet%20Files\OLK2\LOA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B56A93A839B43889E1A1285D50113" ma:contentTypeVersion="0" ma:contentTypeDescription="Create a new document." ma:contentTypeScope="" ma:versionID="ab8cf87951478c6d84dd35273a7834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0A7A3-93C4-4131-8626-9C495E2E37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3211E4-F874-4004-897E-2ADA8497A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B32EE4-F694-41E8-A14F-B1E99DF6D432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4AE51BB-0B13-4536-BE8D-C86EF450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LOA Form.dot</Template>
  <TotalTime>1</TotalTime>
  <Pages>1</Pages>
  <Words>265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Hammond, Beverley</dc:creator>
  <cp:keywords/>
  <cp:lastModifiedBy>G Burnett</cp:lastModifiedBy>
  <cp:revision>3</cp:revision>
  <cp:lastPrinted>2015-07-29T09:16:00Z</cp:lastPrinted>
  <dcterms:created xsi:type="dcterms:W3CDTF">2024-02-19T15:26:00Z</dcterms:created>
  <dcterms:modified xsi:type="dcterms:W3CDTF">2024-02-19T15:26:00Z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